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BF" w:rsidRPr="000333E5" w:rsidRDefault="000333E5" w:rsidP="000333E5">
      <w:pPr>
        <w:jc w:val="center"/>
        <w:rPr>
          <w:b/>
          <w:color w:val="4472C4" w:themeColor="accent5"/>
          <w:sz w:val="5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0333E5">
        <w:rPr>
          <w:b/>
          <w:color w:val="FFC000"/>
          <w:sz w:val="5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Eventplanung</w:t>
      </w:r>
      <w:r w:rsidRPr="000333E5">
        <w:rPr>
          <w:b/>
          <w:color w:val="4472C4" w:themeColor="accent5"/>
          <w:sz w:val="5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/</w:t>
      </w:r>
      <w:r w:rsidRPr="000333E5">
        <w:rPr>
          <w:b/>
          <w:color w:val="FFFF00"/>
          <w:sz w:val="5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Dienstleistung</w:t>
      </w:r>
    </w:p>
    <w:p w:rsidR="000333E5" w:rsidRPr="005D1046" w:rsidRDefault="000333E5">
      <w:pPr>
        <w:rPr>
          <w:b/>
          <w:color w:val="2E74B5" w:themeColor="accent1" w:themeShade="BF"/>
          <w:sz w:val="24"/>
        </w:rPr>
      </w:pPr>
      <w:r w:rsidRPr="005D1046">
        <w:rPr>
          <w:b/>
          <w:color w:val="2E74B5" w:themeColor="accent1" w:themeShade="BF"/>
          <w:sz w:val="24"/>
        </w:rPr>
        <w:t>Wir suchen für die Schülerfirma „PULS“ in Apensen zuverlässige Eventmanager, Kundenbetreuer und Dienstleister.</w:t>
      </w:r>
    </w:p>
    <w:p w:rsidR="000333E5" w:rsidRPr="000333E5" w:rsidRDefault="000333E5">
      <w:pPr>
        <w:rPr>
          <w:b/>
          <w:sz w:val="24"/>
          <w:u w:val="single"/>
        </w:rPr>
      </w:pPr>
      <w:r w:rsidRPr="000333E5">
        <w:rPr>
          <w:b/>
          <w:sz w:val="24"/>
          <w:u w:val="single"/>
        </w:rPr>
        <w:t>Hauptaufgaben der Kundenbetreuer:</w:t>
      </w:r>
    </w:p>
    <w:p w:rsidR="000333E5" w:rsidRDefault="000333E5" w:rsidP="000333E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Werbung</w:t>
      </w:r>
    </w:p>
    <w:p w:rsidR="000333E5" w:rsidRDefault="000333E5" w:rsidP="000333E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Kundenakquise</w:t>
      </w:r>
    </w:p>
    <w:p w:rsidR="000333E5" w:rsidRPr="000333E5" w:rsidRDefault="000333E5" w:rsidP="000333E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Kundenservice</w:t>
      </w:r>
    </w:p>
    <w:p w:rsidR="000333E5" w:rsidRDefault="005D1046" w:rsidP="000333E5">
      <w:pPr>
        <w:rPr>
          <w:sz w:val="24"/>
        </w:rPr>
      </w:pPr>
      <w:r w:rsidRPr="000333E5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628015</wp:posOffset>
                </wp:positionV>
                <wp:extent cx="2876550" cy="1404620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E5" w:rsidRPr="000333E5" w:rsidRDefault="000333E5" w:rsidP="000333E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333E5">
                              <w:rPr>
                                <w:b/>
                                <w:sz w:val="24"/>
                                <w:u w:val="single"/>
                              </w:rPr>
                              <w:t>Hauptaufgaben der Dienstleister</w:t>
                            </w:r>
                          </w:p>
                          <w:p w:rsidR="000333E5" w:rsidRDefault="000333E5" w:rsidP="000333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Gartenarbeit</w:t>
                            </w:r>
                          </w:p>
                          <w:p w:rsidR="000333E5" w:rsidRDefault="000333E5" w:rsidP="000333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Schulverschönerung</w:t>
                            </w:r>
                          </w:p>
                          <w:p w:rsidR="000333E5" w:rsidRDefault="000333E5" w:rsidP="000333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Spielzeugausleihe</w:t>
                            </w:r>
                          </w:p>
                          <w:p w:rsidR="000333E5" w:rsidRDefault="000333E5" w:rsidP="000333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Autoreinigung</w:t>
                            </w:r>
                          </w:p>
                          <w:p w:rsidR="005D1046" w:rsidRDefault="005D1046" w:rsidP="000333E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u.a.</w:t>
                            </w:r>
                          </w:p>
                          <w:p w:rsidR="005D1046" w:rsidRDefault="005D1046" w:rsidP="005D104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D1046" w:rsidRPr="005D1046" w:rsidRDefault="005D1046" w:rsidP="005D1046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D1046">
                              <w:rPr>
                                <w:b/>
                                <w:sz w:val="24"/>
                                <w:u w:val="single"/>
                              </w:rPr>
                              <w:t>Allgemeine Anforderungen und Qualifikationen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Flexibilität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Teamgeist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gute, allgemeine PC-Kenntnisse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ein freundliches Wesen/Auftreten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zuverlässige und selbstständige Arbeitsweise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Spaß am Kundenkontakt</w:t>
                            </w:r>
                          </w:p>
                          <w:p w:rsid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Organisationstalent</w:t>
                            </w:r>
                          </w:p>
                          <w:p w:rsidR="005D1046" w:rsidRPr="005D1046" w:rsidRDefault="005D1046" w:rsidP="005D1046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Kreativität</w:t>
                            </w:r>
                          </w:p>
                          <w:p w:rsidR="005D1046" w:rsidRDefault="005D1046" w:rsidP="005D104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D1046" w:rsidRDefault="005D1046" w:rsidP="005D104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D1046" w:rsidRPr="005D1046" w:rsidRDefault="005D1046" w:rsidP="005D104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333E5" w:rsidRDefault="000333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3pt;margin-top:49.45pt;width:226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" stroked="f">
                <v:textbox style="mso-fit-shape-to-text:t">
                  <w:txbxContent>
                    <w:p w:rsidR="000333E5" w:rsidRPr="000333E5" w:rsidRDefault="000333E5" w:rsidP="000333E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0333E5">
                        <w:rPr>
                          <w:b/>
                          <w:sz w:val="24"/>
                          <w:u w:val="single"/>
                        </w:rPr>
                        <w:t>Hauptaufgaben der Dienstleister</w:t>
                      </w:r>
                    </w:p>
                    <w:p w:rsidR="000333E5" w:rsidRDefault="000333E5" w:rsidP="000333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Gartenarbeit</w:t>
                      </w:r>
                    </w:p>
                    <w:p w:rsidR="000333E5" w:rsidRDefault="000333E5" w:rsidP="000333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Schulverschönerung</w:t>
                      </w:r>
                    </w:p>
                    <w:p w:rsidR="000333E5" w:rsidRDefault="000333E5" w:rsidP="000333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Spielzeugausleihe</w:t>
                      </w:r>
                    </w:p>
                    <w:p w:rsidR="000333E5" w:rsidRDefault="000333E5" w:rsidP="000333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Autoreinigung</w:t>
                      </w:r>
                    </w:p>
                    <w:p w:rsidR="005D1046" w:rsidRDefault="005D1046" w:rsidP="000333E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u.a.</w:t>
                      </w:r>
                    </w:p>
                    <w:p w:rsidR="005D1046" w:rsidRDefault="005D1046" w:rsidP="005D1046">
                      <w:pPr>
                        <w:rPr>
                          <w:sz w:val="24"/>
                        </w:rPr>
                      </w:pPr>
                    </w:p>
                    <w:p w:rsidR="005D1046" w:rsidRPr="005D1046" w:rsidRDefault="005D1046" w:rsidP="005D1046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5D1046">
                        <w:rPr>
                          <w:b/>
                          <w:sz w:val="24"/>
                          <w:u w:val="single"/>
                        </w:rPr>
                        <w:t>Allgemeine Anforderungen und Qualifikationen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Flexibilität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Teamgeist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gute, allgemeine PC-Kenntnisse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ein freundliches Wesen/Auftreten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zuverlässige und selbstständige Arbeitsweise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Spaß am Kundenkontakt</w:t>
                      </w:r>
                    </w:p>
                    <w:p w:rsid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Organisationstalent</w:t>
                      </w:r>
                    </w:p>
                    <w:p w:rsidR="005D1046" w:rsidRPr="005D1046" w:rsidRDefault="005D1046" w:rsidP="005D1046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Kreativität</w:t>
                      </w:r>
                    </w:p>
                    <w:p w:rsidR="005D1046" w:rsidRDefault="005D1046" w:rsidP="005D1046">
                      <w:pPr>
                        <w:rPr>
                          <w:sz w:val="24"/>
                        </w:rPr>
                      </w:pPr>
                    </w:p>
                    <w:p w:rsidR="005D1046" w:rsidRDefault="005D1046" w:rsidP="005D1046">
                      <w:pPr>
                        <w:rPr>
                          <w:sz w:val="24"/>
                        </w:rPr>
                      </w:pPr>
                    </w:p>
                    <w:p w:rsidR="005D1046" w:rsidRPr="005D1046" w:rsidRDefault="005D1046" w:rsidP="005D1046">
                      <w:pPr>
                        <w:rPr>
                          <w:sz w:val="24"/>
                        </w:rPr>
                      </w:pPr>
                    </w:p>
                    <w:p w:rsidR="000333E5" w:rsidRDefault="000333E5"/>
                  </w:txbxContent>
                </v:textbox>
                <w10:wrap anchorx="margin"/>
              </v:shape>
            </w:pict>
          </mc:Fallback>
        </mc:AlternateContent>
      </w:r>
      <w:r w:rsidR="000333E5">
        <w:rPr>
          <w:sz w:val="24"/>
        </w:rPr>
        <w:t>Wenn Sie sich als Angestellte/er im Bereich Eventmanager oder im Bereich Dienstleistung bewerben möchten, sollten Sie möglichst flexibel sein, da Sie in diesem Bereich sehr unterschiedliche Aufgaben erwarten können.</w:t>
      </w:r>
    </w:p>
    <w:p w:rsidR="000333E5" w:rsidRPr="000333E5" w:rsidRDefault="000333E5" w:rsidP="000333E5">
      <w:pPr>
        <w:rPr>
          <w:b/>
          <w:sz w:val="24"/>
          <w:u w:val="single"/>
        </w:rPr>
      </w:pPr>
      <w:r w:rsidRPr="000333E5">
        <w:rPr>
          <w:b/>
          <w:sz w:val="24"/>
          <w:u w:val="single"/>
        </w:rPr>
        <w:t>Hauptaufgaben eines Eventmanagers</w:t>
      </w:r>
      <w:r w:rsidRPr="000333E5">
        <w:rPr>
          <w:b/>
          <w:sz w:val="24"/>
        </w:rPr>
        <w:tab/>
      </w:r>
      <w:r w:rsidRPr="000333E5">
        <w:rPr>
          <w:b/>
          <w:sz w:val="24"/>
        </w:rPr>
        <w:tab/>
      </w:r>
    </w:p>
    <w:p w:rsidR="000333E5" w:rsidRDefault="000333E5" w:rsidP="000333E5">
      <w:pPr>
        <w:pStyle w:val="Listenabsatz"/>
        <w:numPr>
          <w:ilvl w:val="0"/>
          <w:numId w:val="5"/>
        </w:numPr>
        <w:rPr>
          <w:sz w:val="24"/>
        </w:rPr>
      </w:pPr>
      <w:r w:rsidRPr="000333E5">
        <w:rPr>
          <w:sz w:val="24"/>
        </w:rPr>
        <w:t>Systematisches und zielgerichtetes</w:t>
      </w:r>
      <w:r w:rsidRPr="000333E5">
        <w:rPr>
          <w:sz w:val="24"/>
        </w:rPr>
        <w:tab/>
      </w:r>
    </w:p>
    <w:p w:rsidR="000333E5" w:rsidRDefault="000333E5" w:rsidP="000333E5">
      <w:pPr>
        <w:pStyle w:val="Listenabsatz"/>
        <w:rPr>
          <w:sz w:val="24"/>
        </w:rPr>
      </w:pPr>
      <w:r>
        <w:rPr>
          <w:sz w:val="24"/>
        </w:rPr>
        <w:t>Planen von Veranstaltungen</w:t>
      </w:r>
    </w:p>
    <w:p w:rsidR="000333E5" w:rsidRDefault="000333E5" w:rsidP="000333E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Ausführen/Durchführen von Veranstaltungen</w:t>
      </w:r>
    </w:p>
    <w:p w:rsidR="000333E5" w:rsidRDefault="000333E5" w:rsidP="000333E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Beschaffen und Organisieren künstlerisches,</w:t>
      </w:r>
    </w:p>
    <w:p w:rsidR="005D1046" w:rsidRDefault="005D1046" w:rsidP="000333E5">
      <w:pPr>
        <w:pStyle w:val="Listenabsatz"/>
        <w:rPr>
          <w:sz w:val="24"/>
        </w:rPr>
      </w:pPr>
      <w:r>
        <w:rPr>
          <w:sz w:val="24"/>
        </w:rPr>
        <w:t xml:space="preserve">technisches und anderes Equipment sowie </w:t>
      </w:r>
    </w:p>
    <w:p w:rsidR="000333E5" w:rsidRDefault="005D1046" w:rsidP="000333E5">
      <w:pPr>
        <w:pStyle w:val="Listenabsatz"/>
        <w:rPr>
          <w:sz w:val="24"/>
        </w:rPr>
      </w:pPr>
      <w:r>
        <w:rPr>
          <w:sz w:val="24"/>
        </w:rPr>
        <w:t>Räume</w:t>
      </w:r>
    </w:p>
    <w:p w:rsidR="005D1046" w:rsidRDefault="005D1046" w:rsidP="005D1046">
      <w:pPr>
        <w:rPr>
          <w:sz w:val="24"/>
        </w:rPr>
      </w:pPr>
    </w:p>
    <w:p w:rsidR="005D1046" w:rsidRPr="005D1046" w:rsidRDefault="005D1046" w:rsidP="005D1046">
      <w:pPr>
        <w:rPr>
          <w:b/>
          <w:sz w:val="24"/>
          <w:u w:val="single"/>
        </w:rPr>
      </w:pPr>
      <w:r w:rsidRPr="005D1046">
        <w:rPr>
          <w:b/>
          <w:sz w:val="24"/>
          <w:u w:val="single"/>
        </w:rPr>
        <w:t>Allgemeine Anforderungen und Qualifikationen</w:t>
      </w:r>
    </w:p>
    <w:p w:rsidR="005D1046" w:rsidRDefault="005D1046" w:rsidP="005D1046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Sehr flexibel (Events liegen nicht nur zu </w:t>
      </w:r>
    </w:p>
    <w:p w:rsidR="005D1046" w:rsidRDefault="005D1046" w:rsidP="005D1046">
      <w:pPr>
        <w:pStyle w:val="Listenabsatz"/>
        <w:rPr>
          <w:sz w:val="24"/>
        </w:rPr>
      </w:pPr>
      <w:r>
        <w:rPr>
          <w:sz w:val="24"/>
        </w:rPr>
        <w:t>Schülerfirmenzeiten)</w:t>
      </w:r>
    </w:p>
    <w:p w:rsidR="005D1046" w:rsidRDefault="005D1046" w:rsidP="005D1046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Ideenreichtum</w:t>
      </w:r>
    </w:p>
    <w:p w:rsidR="005D1046" w:rsidRDefault="005D1046" w:rsidP="005D1046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Kreativität</w:t>
      </w:r>
    </w:p>
    <w:p w:rsidR="005D1046" w:rsidRDefault="005D1046" w:rsidP="005D1046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Guter, freundlicher Umgang mit Kunden</w:t>
      </w:r>
    </w:p>
    <w:p w:rsidR="005D1046" w:rsidRDefault="005D1046" w:rsidP="005D1046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Bei Events mit anpacken</w:t>
      </w:r>
    </w:p>
    <w:p w:rsidR="005D1046" w:rsidRDefault="005D1046" w:rsidP="005D1046">
      <w:pPr>
        <w:pStyle w:val="Listenabsatz"/>
        <w:numPr>
          <w:ilvl w:val="0"/>
          <w:numId w:val="6"/>
        </w:numPr>
        <w:rPr>
          <w:sz w:val="24"/>
        </w:rPr>
      </w:pPr>
      <w:r>
        <w:rPr>
          <w:sz w:val="24"/>
        </w:rPr>
        <w:t>Gute Kenntnisse im Fach Mathematik</w:t>
      </w:r>
    </w:p>
    <w:p w:rsidR="005D1046" w:rsidRDefault="005D1046" w:rsidP="005D1046">
      <w:pPr>
        <w:rPr>
          <w:sz w:val="24"/>
        </w:rPr>
      </w:pPr>
    </w:p>
    <w:p w:rsidR="005D1046" w:rsidRDefault="005D1046" w:rsidP="005D1046">
      <w:pPr>
        <w:rPr>
          <w:sz w:val="24"/>
        </w:rPr>
      </w:pPr>
    </w:p>
    <w:p w:rsidR="005D1046" w:rsidRPr="005D1046" w:rsidRDefault="005D1046" w:rsidP="005D1046">
      <w:pPr>
        <w:rPr>
          <w:color w:val="5B9BD5" w:themeColor="accent1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D1046">
        <w:rPr>
          <w:color w:val="5B9BD5" w:themeColor="accent1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Sie wollen ins Team?</w:t>
      </w:r>
    </w:p>
    <w:p w:rsidR="005D1046" w:rsidRDefault="005D1046" w:rsidP="005D1046">
      <w:pPr>
        <w:rPr>
          <w:sz w:val="24"/>
        </w:rPr>
      </w:pPr>
      <w:r>
        <w:rPr>
          <w:sz w:val="24"/>
        </w:rPr>
        <w:t>Bitte senden Sie Ihre Bewerbung mit Lebenslauf und einer Zeugniskopie bis zum 16.08.2019 an:</w:t>
      </w:r>
    </w:p>
    <w:p w:rsidR="005D1046" w:rsidRDefault="005D1046" w:rsidP="005D1046">
      <w:pPr>
        <w:ind w:left="708" w:firstLine="708"/>
        <w:rPr>
          <w:sz w:val="24"/>
        </w:rPr>
      </w:pPr>
      <w:r>
        <w:rPr>
          <w:sz w:val="24"/>
        </w:rPr>
        <w:t>Schülerfirma „PULS“</w:t>
      </w:r>
    </w:p>
    <w:p w:rsidR="005D1046" w:rsidRDefault="005D1046" w:rsidP="005D1046">
      <w:pPr>
        <w:ind w:left="708" w:firstLine="708"/>
        <w:rPr>
          <w:sz w:val="24"/>
        </w:rPr>
      </w:pPr>
      <w:r>
        <w:rPr>
          <w:sz w:val="24"/>
        </w:rPr>
        <w:t>Abteilung Eventplanung/Dienstleistung</w:t>
      </w:r>
    </w:p>
    <w:p w:rsidR="005D1046" w:rsidRDefault="005D1046" w:rsidP="005D1046">
      <w:pPr>
        <w:ind w:left="708" w:firstLine="708"/>
        <w:rPr>
          <w:sz w:val="24"/>
        </w:rPr>
      </w:pPr>
      <w:r>
        <w:rPr>
          <w:sz w:val="24"/>
        </w:rPr>
        <w:t>Frau Holtfreter</w:t>
      </w:r>
    </w:p>
    <w:p w:rsidR="005D1046" w:rsidRDefault="005D1046" w:rsidP="005D1046">
      <w:pPr>
        <w:ind w:left="708" w:firstLine="708"/>
        <w:rPr>
          <w:sz w:val="24"/>
        </w:rPr>
      </w:pPr>
      <w:r>
        <w:rPr>
          <w:sz w:val="24"/>
        </w:rPr>
        <w:t>Soltacker 5</w:t>
      </w:r>
    </w:p>
    <w:p w:rsidR="005D1046" w:rsidRPr="005D1046" w:rsidRDefault="005D1046" w:rsidP="005D1046">
      <w:pPr>
        <w:ind w:left="708" w:firstLine="708"/>
        <w:rPr>
          <w:sz w:val="24"/>
        </w:rPr>
      </w:pPr>
      <w:r>
        <w:rPr>
          <w:sz w:val="24"/>
        </w:rPr>
        <w:t>21641 Apensen</w:t>
      </w:r>
      <w:bookmarkStart w:id="0" w:name="_GoBack"/>
      <w:bookmarkEnd w:id="0"/>
    </w:p>
    <w:sectPr w:rsidR="005D1046" w:rsidRPr="005D1046" w:rsidSect="000333E5">
      <w:pgSz w:w="11906" w:h="16838"/>
      <w:pgMar w:top="113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2D7"/>
    <w:multiLevelType w:val="hybridMultilevel"/>
    <w:tmpl w:val="09E261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0B0"/>
    <w:multiLevelType w:val="hybridMultilevel"/>
    <w:tmpl w:val="3B9897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509E"/>
    <w:multiLevelType w:val="hybridMultilevel"/>
    <w:tmpl w:val="192C0F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5423"/>
    <w:multiLevelType w:val="hybridMultilevel"/>
    <w:tmpl w:val="3626D9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7FBC"/>
    <w:multiLevelType w:val="hybridMultilevel"/>
    <w:tmpl w:val="503A32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9489A"/>
    <w:multiLevelType w:val="hybridMultilevel"/>
    <w:tmpl w:val="9A38C7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143F"/>
    <w:multiLevelType w:val="hybridMultilevel"/>
    <w:tmpl w:val="F4A882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E5"/>
    <w:rsid w:val="000333E5"/>
    <w:rsid w:val="005D1046"/>
    <w:rsid w:val="00806138"/>
    <w:rsid w:val="009651DB"/>
    <w:rsid w:val="00C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B0D6-5DA9-4B6A-9DFF-F8BCEC9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A5572563.dotm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Holtfreter</dc:creator>
  <cp:keywords/>
  <dc:description/>
  <cp:lastModifiedBy>Silvia Holtfreter</cp:lastModifiedBy>
  <cp:revision>1</cp:revision>
  <dcterms:created xsi:type="dcterms:W3CDTF">2019-07-01T12:31:00Z</dcterms:created>
  <dcterms:modified xsi:type="dcterms:W3CDTF">2019-07-01T12:50:00Z</dcterms:modified>
</cp:coreProperties>
</file>